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3A19" w14:textId="77777777" w:rsidR="00FE6E41" w:rsidRDefault="00000000">
      <w:pPr>
        <w:suppressAutoHyphens w:val="0"/>
        <w:autoSpaceDE w:val="0"/>
        <w:spacing w:after="0" w:line="360" w:lineRule="auto"/>
        <w:jc w:val="center"/>
        <w:textAlignment w:val="auto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C04366B" wp14:editId="28A88090">
            <wp:extent cx="771525" cy="866778"/>
            <wp:effectExtent l="0" t="0" r="9525" b="9522"/>
            <wp:docPr id="1" name="Immagine 1" descr="emblema_gr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FDA90C" w14:textId="77777777" w:rsidR="00FE6E41" w:rsidRDefault="00000000">
      <w:pPr>
        <w:suppressAutoHyphens w:val="0"/>
        <w:autoSpaceDE w:val="0"/>
        <w:spacing w:after="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TRIBUNALE DI SPOLETO</w:t>
      </w:r>
    </w:p>
    <w:p w14:paraId="5E4B14A3" w14:textId="77777777" w:rsidR="00FE6E41" w:rsidRDefault="00000000">
      <w:pPr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Comitato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ex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art. 179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ter 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disp. att. c.p.c.</w:t>
      </w:r>
    </w:p>
    <w:p w14:paraId="0163A4E9" w14:textId="77777777" w:rsidR="00FE6E41" w:rsidRDefault="00FE6E41">
      <w:pPr>
        <w:rPr>
          <w:rFonts w:ascii="Times New Roman" w:hAnsi="Times New Roman"/>
          <w:sz w:val="24"/>
          <w:szCs w:val="24"/>
        </w:rPr>
      </w:pPr>
    </w:p>
    <w:p w14:paraId="66BA1D23" w14:textId="77777777" w:rsidR="00FE6E41" w:rsidRDefault="00000000">
      <w:pPr>
        <w:ind w:left="4956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Al Presidente del Tribunale di Spoleto</w:t>
      </w:r>
    </w:p>
    <w:p w14:paraId="0CFCC526" w14:textId="77777777" w:rsidR="00FE6E41" w:rsidRDefault="00FE6E41">
      <w:pPr>
        <w:rPr>
          <w:rFonts w:ascii="Times New Roman" w:hAnsi="Times New Roman"/>
          <w:sz w:val="24"/>
          <w:szCs w:val="24"/>
        </w:rPr>
      </w:pPr>
    </w:p>
    <w:p w14:paraId="5824044A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___________________________________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78C581A4" w14:textId="77777777" w:rsidR="00FE6E41" w:rsidRDefault="00000000">
      <w:r>
        <w:rPr>
          <w:rFonts w:ascii="Times New Roman" w:hAnsi="Times New Roman"/>
          <w:sz w:val="24"/>
          <w:szCs w:val="24"/>
        </w:rPr>
        <w:t>Prov. ____</w:t>
      </w:r>
      <w:proofErr w:type="gramStart"/>
      <w:r>
        <w:rPr>
          <w:rFonts w:ascii="Times New Roman" w:hAnsi="Times New Roman"/>
          <w:sz w:val="24"/>
          <w:szCs w:val="24"/>
        </w:rPr>
        <w:t>_  il</w:t>
      </w:r>
      <w:proofErr w:type="gramEnd"/>
      <w:r>
        <w:rPr>
          <w:rFonts w:ascii="Times New Roman" w:hAnsi="Times New Roman"/>
          <w:sz w:val="24"/>
          <w:szCs w:val="24"/>
        </w:rPr>
        <w:t xml:space="preserve"> ___/___/______ e residente nel Comune di ________________________________</w:t>
      </w:r>
    </w:p>
    <w:p w14:paraId="4C0B6CF5" w14:textId="77777777" w:rsidR="00FE6E41" w:rsidRDefault="00000000">
      <w:r>
        <w:rPr>
          <w:rFonts w:ascii="Times New Roman" w:hAnsi="Times New Roman"/>
          <w:sz w:val="24"/>
          <w:szCs w:val="24"/>
        </w:rPr>
        <w:t>Prov. ____</w:t>
      </w:r>
      <w:proofErr w:type="gramStart"/>
      <w:r>
        <w:rPr>
          <w:rFonts w:ascii="Times New Roman" w:hAnsi="Times New Roman"/>
          <w:sz w:val="24"/>
          <w:szCs w:val="24"/>
        </w:rPr>
        <w:t>_  Cap.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 in Via/Piazza _________________________________ n. _______ </w:t>
      </w:r>
    </w:p>
    <w:p w14:paraId="6D5FE0EC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 Posta elettronica __________________________________</w:t>
      </w:r>
    </w:p>
    <w:p w14:paraId="1244A97C" w14:textId="77777777" w:rsidR="00FE6E41" w:rsidRDefault="000000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</w:t>
      </w:r>
    </w:p>
    <w:p w14:paraId="6F26B550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Studio in __________________________ Via/Piazza _________________________________</w:t>
      </w:r>
    </w:p>
    <w:p w14:paraId="3B06B1E7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iscritto all’Ordine dei/degli _________________________ di ______________________________</w:t>
      </w:r>
    </w:p>
    <w:p w14:paraId="0AE3BDDE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numero ________________ dal ___/____/______</w:t>
      </w:r>
    </w:p>
    <w:p w14:paraId="5DF7A40B" w14:textId="77777777" w:rsidR="00FE6E41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005D3542" w14:textId="77777777" w:rsidR="00FE6E41" w:rsidRDefault="00000000">
      <w:pPr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□  l’iscrizione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 la conferma</w:t>
      </w:r>
    </w:p>
    <w:p w14:paraId="12D0D0BD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nell’elenco dei professionisti che provvedono alle operazioni di vendita di codesto Tribunale.</w:t>
      </w:r>
    </w:p>
    <w:p w14:paraId="6FE49922" w14:textId="77777777" w:rsidR="00FE6E41" w:rsidRDefault="00000000">
      <w:p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14:paraId="2FD39795" w14:textId="77777777" w:rsidR="00FE6E41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Spoleto, lì 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14:paraId="636B0046" w14:textId="77777777" w:rsidR="00FE6E41" w:rsidRDefault="000000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(firma)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F672C5" w14:textId="77777777" w:rsidR="00FE6E41" w:rsidRDefault="00FE6E41">
      <w:pPr>
        <w:rPr>
          <w:rFonts w:ascii="Times New Roman" w:hAnsi="Times New Roman"/>
          <w:sz w:val="24"/>
          <w:szCs w:val="24"/>
        </w:rPr>
      </w:pPr>
    </w:p>
    <w:p w14:paraId="7B9DB446" w14:textId="77777777" w:rsidR="00FE6E41" w:rsidRDefault="00000000"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D80C" wp14:editId="626525FD">
                <wp:simplePos x="0" y="0"/>
                <wp:positionH relativeFrom="margin">
                  <wp:align>right</wp:align>
                </wp:positionH>
                <wp:positionV relativeFrom="paragraph">
                  <wp:posOffset>15243</wp:posOffset>
                </wp:positionV>
                <wp:extent cx="812801" cy="634365"/>
                <wp:effectExtent l="0" t="0" r="25399" b="1333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1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2CEE22" w14:textId="77777777" w:rsidR="00FE6E41" w:rsidRDefault="00000000">
                            <w:pPr>
                              <w:spacing w:line="240" w:lineRule="auto"/>
                              <w:jc w:val="center"/>
                            </w:pPr>
                            <w:r>
                              <w:t>Marca da</w:t>
                            </w:r>
                          </w:p>
                          <w:p w14:paraId="03B85889" w14:textId="77777777" w:rsidR="00FE6E41" w:rsidRDefault="00000000">
                            <w:pPr>
                              <w:spacing w:line="240" w:lineRule="auto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8D80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.8pt;margin-top:1.2pt;width:64pt;height:49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" strokeweight=".26467mm">
                <v:textbox>
                  <w:txbxContent>
                    <w:p w14:paraId="112CEE22" w14:textId="77777777" w:rsidR="00FE6E41" w:rsidRDefault="00000000">
                      <w:pPr>
                        <w:spacing w:line="240" w:lineRule="auto"/>
                        <w:jc w:val="center"/>
                      </w:pPr>
                      <w:r>
                        <w:t>Marca da</w:t>
                      </w:r>
                    </w:p>
                    <w:p w14:paraId="03B85889" w14:textId="77777777" w:rsidR="00FE6E41" w:rsidRDefault="00000000">
                      <w:pPr>
                        <w:spacing w:line="240" w:lineRule="auto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Depositata in Segreteria il ____________________</w:t>
      </w:r>
    </w:p>
    <w:p w14:paraId="6C19D0EC" w14:textId="77777777" w:rsidR="00FE6E41" w:rsidRDefault="00FE6E41">
      <w:pPr>
        <w:rPr>
          <w:rFonts w:ascii="Times New Roman" w:hAnsi="Times New Roman"/>
          <w:sz w:val="24"/>
          <w:szCs w:val="24"/>
        </w:rPr>
      </w:pPr>
    </w:p>
    <w:p w14:paraId="3570D25D" w14:textId="77777777" w:rsidR="00FE6E41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L’incaricato della ricezione ___________________</w:t>
      </w:r>
    </w:p>
    <w:p w14:paraId="44431187" w14:textId="77777777" w:rsidR="00FE6E41" w:rsidRDefault="00FE6E41"/>
    <w:sectPr w:rsidR="00FE6E4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4DD7" w14:textId="77777777" w:rsidR="00B10711" w:rsidRDefault="00B10711">
      <w:pPr>
        <w:spacing w:after="0" w:line="240" w:lineRule="auto"/>
      </w:pPr>
      <w:r>
        <w:separator/>
      </w:r>
    </w:p>
  </w:endnote>
  <w:endnote w:type="continuationSeparator" w:id="0">
    <w:p w14:paraId="4211BAA2" w14:textId="77777777" w:rsidR="00B10711" w:rsidRDefault="00B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FCE8" w14:textId="77777777" w:rsidR="00B10711" w:rsidRDefault="00B10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82DE3C" w14:textId="77777777" w:rsidR="00B10711" w:rsidRDefault="00B1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6E41"/>
    <w:rsid w:val="00881826"/>
    <w:rsid w:val="00B10711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4195"/>
  <w15:docId w15:val="{C2C8C619-C33B-4339-ADA6-DAB7E36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Cianca</dc:creator>
  <dc:description/>
  <cp:lastModifiedBy>ODCEC_PG</cp:lastModifiedBy>
  <cp:revision>2</cp:revision>
  <dcterms:created xsi:type="dcterms:W3CDTF">2023-04-14T09:24:00Z</dcterms:created>
  <dcterms:modified xsi:type="dcterms:W3CDTF">2023-04-14T09:24:00Z</dcterms:modified>
</cp:coreProperties>
</file>